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双牌县201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9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年度事业单位法人公示信息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随机抽查结果公示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0"/>
          <w:szCs w:val="30"/>
        </w:rPr>
        <w:t>《关于开展201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年事业单位法人公示信息随机抽查工作的通知》（双编办发[2019]22号）要求，双牌县事业单位登记管理局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2020年1月10日—1月16日</w:t>
      </w:r>
      <w:r>
        <w:rPr>
          <w:rFonts w:hint="eastAsia" w:ascii="仿宋_GB2312" w:hAnsi="仿宋_GB2312" w:eastAsia="仿宋_GB2312" w:cs="仿宋_GB2312"/>
          <w:sz w:val="30"/>
          <w:szCs w:val="30"/>
        </w:rPr>
        <w:t>对我县事业单位法人公示信息进行了随机抽查，现将抽查结果公示如下：</w:t>
      </w:r>
    </w:p>
    <w:tbl>
      <w:tblPr>
        <w:tblStyle w:val="5"/>
        <w:tblpPr w:leftFromText="180" w:rightFromText="180" w:vertAnchor="text" w:horzAnchor="page" w:tblpX="1442" w:tblpY="515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35"/>
        <w:gridCol w:w="2715"/>
        <w:gridCol w:w="22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3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单位名称</w:t>
            </w:r>
          </w:p>
        </w:tc>
        <w:tc>
          <w:tcPr>
            <w:tcW w:w="2715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cs="宋体"/>
                <w:color w:val="000000"/>
                <w:sz w:val="24"/>
                <w:szCs w:val="24"/>
                <w:vertAlign w:val="baseline"/>
                <w:lang w:eastAsia="zh-CN"/>
              </w:rPr>
              <w:t>抽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查结果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  <w:t>整改落实情况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双牌县林政资源管理站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12431123779024419H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vertAlign w:val="baseline"/>
                <w:lang w:eastAsia="zh-CN"/>
              </w:rPr>
              <w:t>与公示信息一致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双牌县土地开发整理中心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124311236663312871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cs="宋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vertAlign w:val="baseline"/>
                <w:lang w:eastAsia="zh-CN"/>
              </w:rPr>
              <w:t>未及时变更举办单位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已整改到位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双牌县疾病预防控制中心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124311234481196089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vertAlign w:val="baseline"/>
                <w:lang w:eastAsia="zh-CN"/>
              </w:rPr>
              <w:t>与公示信息一致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双牌县江村镇中心卫生院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12431123740635079H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/>
                <w:sz w:val="24"/>
                <w:szCs w:val="24"/>
                <w:lang w:eastAsia="zh-CN"/>
              </w:rPr>
              <w:t>法定代表人未及时变更登记；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  <w:szCs w:val="24"/>
                <w:lang w:eastAsia="zh-CN"/>
              </w:rPr>
              <w:t>事业单位法人证书（正本）未在办公场所悬挂。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已整改到位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8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双牌县畜牧水产局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12431123006622775W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  <w:vertAlign w:val="baseline"/>
                <w:lang w:eastAsia="zh-CN"/>
              </w:rPr>
              <w:t>与公示信息一致</w:t>
            </w:r>
          </w:p>
        </w:tc>
        <w:tc>
          <w:tcPr>
            <w:tcW w:w="1710" w:type="dxa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　　  </w:t>
      </w:r>
      <w:r>
        <w:rPr>
          <w:rFonts w:hint="eastAsia" w:ascii="仿宋_GB2312" w:hAnsi="仿宋_GB2312" w:eastAsia="仿宋_GB2312" w:cs="仿宋_GB2312"/>
          <w:sz w:val="30"/>
          <w:szCs w:val="30"/>
        </w:rPr>
        <w:t>双牌县事业单位登记管理局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     2020年2月26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E0CD5"/>
    <w:rsid w:val="03B120D4"/>
    <w:rsid w:val="099E18D8"/>
    <w:rsid w:val="18CD5CFA"/>
    <w:rsid w:val="205E0CD5"/>
    <w:rsid w:val="24533B5C"/>
    <w:rsid w:val="25F031EE"/>
    <w:rsid w:val="418D3CF3"/>
    <w:rsid w:val="48592FF1"/>
    <w:rsid w:val="5BDF4E68"/>
    <w:rsid w:val="5F5C5D46"/>
    <w:rsid w:val="64547A4F"/>
    <w:rsid w:val="6AF07A10"/>
    <w:rsid w:val="6B8A2223"/>
    <w:rsid w:val="6D535020"/>
    <w:rsid w:val="74422C69"/>
    <w:rsid w:val="75BE52F8"/>
    <w:rsid w:val="7F2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2020-01-19T07:10:00Z</dcterms:created>
  <dc:creator>友情岁月</dc:creator>
  <cp:lastModifiedBy>友情岁月</cp:lastModifiedBy>
  <cp:lastPrinted>2020-01-19T07:48:00Z</cp:lastPrinted>
  <dcterms:modified xsi:type="dcterms:W3CDTF">2020-03-30T08:43:31Z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